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E" w:rsidRDefault="007D122E" w:rsidP="00E00E56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拟表彰人员</w:t>
      </w:r>
      <w:bookmarkStart w:id="0" w:name="_GoBack"/>
      <w:bookmarkEnd w:id="0"/>
      <w:r w:rsidRPr="00581D8A">
        <w:rPr>
          <w:rFonts w:ascii="宋体" w:eastAsia="宋体" w:hAnsi="宋体" w:hint="eastAsia"/>
          <w:b/>
          <w:sz w:val="44"/>
          <w:szCs w:val="44"/>
        </w:rPr>
        <w:t>名单</w:t>
      </w:r>
    </w:p>
    <w:p w:rsidR="007D122E" w:rsidRPr="00E00E56" w:rsidRDefault="007D122E" w:rsidP="00E00E5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（排名不分先</w:t>
      </w:r>
      <w:r w:rsidRPr="00E00E56">
        <w:rPr>
          <w:rFonts w:ascii="宋体" w:eastAsia="宋体" w:hAnsi="宋体" w:hint="eastAsia"/>
          <w:b/>
          <w:sz w:val="32"/>
          <w:szCs w:val="32"/>
        </w:rPr>
        <w:t>后）</w:t>
      </w:r>
    </w:p>
    <w:p w:rsidR="007D122E" w:rsidRDefault="007D122E" w:rsidP="00E00E56">
      <w:pPr>
        <w:rPr>
          <w:rFonts w:ascii="宋体" w:eastAsia="宋体" w:hAnsi="宋体"/>
          <w:b/>
          <w:sz w:val="44"/>
          <w:szCs w:val="44"/>
        </w:rPr>
      </w:pPr>
    </w:p>
    <w:tbl>
      <w:tblPr>
        <w:tblW w:w="8568" w:type="dxa"/>
        <w:tblLook w:val="00A0"/>
      </w:tblPr>
      <w:tblGrid>
        <w:gridCol w:w="2273"/>
        <w:gridCol w:w="432"/>
        <w:gridCol w:w="5863"/>
      </w:tblGrid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自治区级</w:t>
            </w:r>
          </w:p>
        </w:tc>
      </w:tr>
      <w:tr w:rsidR="007D122E" w:rsidRPr="000E0CCB" w:rsidTr="00BD1D98">
        <w:trPr>
          <w:trHeight w:val="45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所在单位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朱润秀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云春梅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张翠英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夏医君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何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邬真力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丁海涛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冯德喜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刘建平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内蒙古自治区国际蒙医医院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云丽娜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内蒙古自治区国际蒙医医院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包长山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内蒙古自治区国际蒙医医院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纳顺达来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内蒙古自治区国际蒙医医院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杨婉玲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内蒙古自治区国际蒙医医院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魏天虎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内蒙古自治区国际蒙医医院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杨晓彦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李瑞凤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郭增元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莫日根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田常青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内蒙古自治区精神卫生中心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王建俊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内蒙古自治区精神卫生中心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杜瑞亭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内蒙古自治区第四医院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李月梅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内蒙古自治区第四医院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宋静慧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任建军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王雪梅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图门乌力吉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于建设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周丽华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郁志龙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陈凤英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李鸿斌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马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贾燕飞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内蒙古医科大学第二附属医院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于静红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内蒙古医科大学第二附属医院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赵海平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陈新华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内蒙古医科大学附属人民医院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闫绍宏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内蒙古自治区综合疾病预防控制中心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高雨龙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内蒙古自治区综合疾病预防控制中心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呼和浩特市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冯美英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呼和浩特市第一医院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高利军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呼和浩特市第一医院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w w:val="60"/>
                <w:kern w:val="0"/>
                <w:sz w:val="32"/>
                <w:szCs w:val="32"/>
              </w:rPr>
              <w:t>恒达毕力格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呼和浩特市第一医院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金殿生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呼和浩特市第一医院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李小伟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呼和浩特市第一医院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牛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呼和浩特市第一医院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呼和浩特市第一医院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徐海东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呼和浩特市第一医院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杜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焦志刚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杨向前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刘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范海清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杨秀明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晔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姜如义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呼和浩特市第三医院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张贵森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内蒙古朝聚眼科医院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潘丽娜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内蒙古伊生泰妇产医院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郭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清水河县医院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赵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枫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武川哈乐镇卫生院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陈云龙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武川县医院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余志军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土默特左旗毕克齐镇中心卫生院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杨俊桃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土默特左旗毕克齐镇中心卫生院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牧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呼和浩特市新城区医院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张仲慧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呼和浩特市新城区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海东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路社区服务中心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杜新龙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呼和浩特市赛罕区第二医院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洪瑞林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呼和浩特市赛罕区医院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李瑞刚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呼和浩特市赛罕区大学东路办事处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王爱芳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呼和浩特市赛罕区金河镇中心卫生院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许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呼和浩特市赛罕区第二医院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张千香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呼和浩特市赛罕区太平庄乡卫生院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杨彦君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呼和浩特市赛罕区大学西路办事处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孟祥骥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和林格尔县人民医院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韩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凤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和林格尔县人民医院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王林峰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呼和浩特市玉泉区红十字医院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胡俊清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托克托县双河镇第六、十、十一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居委会社区卫生服务站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鲍海峰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托克托县中滩卫生院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崔彩云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托克托县医院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韩俊利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托克托县医院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王治国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托克托县双河镇第一、二、四、八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居委会社区卫生服务站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解文霞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回民区妇幼保健院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张大明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呼和浩特市回民医院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池瑞兰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贺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刘永昌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清水河县疾病预防控制中心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亢保胜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和林格尔县疾病预防控制中心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王利强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和林格尔县巧什营乡中心卫生院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郭晓燕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托克托县疾病预防控制中心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李凤舞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呼和浩特市回民区疾病预防控制中心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乌兰花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齐晓慧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w w:val="50"/>
                <w:kern w:val="0"/>
                <w:sz w:val="32"/>
                <w:szCs w:val="32"/>
              </w:rPr>
            </w:pPr>
            <w:r w:rsidRPr="00BD1D98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格日勒其木格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内蒙古大学医院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黄海波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贾澍华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任寿山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温启宗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清水河县老牛湾镇卫生院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张宏伟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清水河县北堡卫生院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清水河县喇嘛湾中心卫生院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清水河县中蒙医院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贺宇发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土默特左旗人民医院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贾四怀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土默特左旗中蒙医院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乔永智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土默特左旗把什毛脑亥村卫生室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呼和浩特市新城区迎新路办事处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东社区卫生服务中心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杨权军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托克托县燕山营卫生院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李元喜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托克托县中蒙医医院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张新国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呼和浩特市回民医院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王学武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新城区保合少镇水磨村卫生室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张一清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呼和浩特市新城区东风路东社区卫生服务中心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芦小慧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呼和浩特市玉泉区中蒙医医院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牛和平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呼和浩特市玉泉区中蒙医医院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王素芬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呼和浩特市玉泉区红十字医院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雷全旺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呼和浩特市玉泉区红十字医院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王成亮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和林格尔县蒙中医院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长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和林格尔县城关镇卫生院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w w:val="60"/>
                <w:kern w:val="0"/>
                <w:sz w:val="32"/>
                <w:szCs w:val="32"/>
              </w:rPr>
              <w:t>乌吉思古楞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武川县蒙医中医医院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刘志刚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武川县蒙医中医医院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杨雅楠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呼和浩特市口腔医院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托克托县中医院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李小玲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呼和浩特市赛罕区医院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呼和浩特市口腔医院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王晓光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呼和浩特市口腔医院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张彩云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武川县蒙医中医医院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李永旺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呼和浩特市第一医院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谭建友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呼和浩特新途医学检验所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景源军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清水河县杨家窑卫生院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张开元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武川县可镇旧区卫生院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乔巧玲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武川县西乌兰不浪镇中心卫生院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郝俊芳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武川县可镇社区卫生院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邸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武川县大青山乡卫生院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李心平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土默特左旗把什沙尔沁卫生室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吕世钢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呼和浩特市新城区毫沁营乡卫生院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郜建国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回民区攸攸板镇卫生院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袁贵才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呼和浩特市新城区锡林北路办事处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张建国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和林格尔县新店子镇中心卫生院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杨永红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和林格尔县羊群沟乡卫生院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包头市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9D4811" w:rsidRDefault="007D122E" w:rsidP="007309F8">
            <w:pPr>
              <w:widowControl/>
              <w:rPr>
                <w:rFonts w:ascii="仿宋_GB2312" w:eastAsia="仿宋_GB2312" w:hAnsi="仿宋" w:cs="宋体"/>
                <w:w w:val="75"/>
                <w:kern w:val="0"/>
                <w:sz w:val="32"/>
                <w:szCs w:val="32"/>
              </w:rPr>
            </w:pPr>
            <w:r w:rsidRPr="009D4811">
              <w:rPr>
                <w:rFonts w:ascii="仿宋_GB2312" w:eastAsia="仿宋_GB2312" w:hAnsi="仿宋" w:cs="宋体" w:hint="eastAsia"/>
                <w:w w:val="75"/>
                <w:kern w:val="0"/>
                <w:sz w:val="32"/>
                <w:szCs w:val="32"/>
              </w:rPr>
              <w:t>王阿日亚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岳鹏飞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高建忠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张锐东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鑫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包头市肿瘤医院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华云旗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包头市肿瘤医院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刘国荣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李月春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赵瑞平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杨志刚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孙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梁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严长宏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王宝军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贾春梅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包头市第四医院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姜海山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包头市第四医院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陈晓飞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包头市第四医院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裴晓东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包头市第四医院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王冬梅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包头市第四医院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内蒙古北方重工业集团有限公司医院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王文贵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内蒙古北方重工业集团有限公司医院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内蒙古北方重工业集团有限公司医院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李勤学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内蒙古包钢医院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辛向阳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内蒙古包钢医院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杜海燕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内蒙古包钢医院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王少斌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内蒙古包钢医院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李贵洪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内蒙古包钢医院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内蒙古包钢医院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牛昊书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内蒙古包钢医院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孟宪梅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包头医学院第二附属医院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王秋红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包头医学院第二附属医院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王增帅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包头医学院第二附属医院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王子超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包头医学院第二附属医院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于跃利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包头医学院第一附属医院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冬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包头医学院第一附属医院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王占龙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包头医学院第一附属医院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刘</w:t>
            </w:r>
            <w:r w:rsidRPr="00D50705"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包头医学院第一附属医院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王忠厚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包头医学院第一附属医院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裴汉军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包头医学院第一附属医院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董向力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包头医学院第一附属医院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陈</w:t>
            </w:r>
            <w:r w:rsidRPr="00D50705"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彪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包头医学院第一附属医院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鲁志炜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内蒙古第一机械集团有限公司医院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李文波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内蒙古第一机械集团有限公司医院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王姝君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包头市传染病医院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李景东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包头市传染病医院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何海英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包钢第三职工医院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王培林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包钢第三职工医院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w w:val="75"/>
                <w:kern w:val="0"/>
                <w:sz w:val="32"/>
                <w:szCs w:val="32"/>
              </w:rPr>
              <w:t>萨音白刚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包钢第三职工医院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姚炎</w:t>
            </w:r>
            <w:r w:rsidRPr="008279CF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包头市第八医院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田庆刚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包头市第八医院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279CF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効</w:t>
            </w:r>
            <w:r w:rsidRPr="00D50705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亚力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包头市第八医院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岳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杨玉荣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包头李德皮肤病医院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金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包头金氏中医肾病医院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额尔登木图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包头昆河中医蒙医医院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周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包头云龙骨科医院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w w:val="75"/>
                <w:kern w:val="0"/>
                <w:sz w:val="32"/>
                <w:szCs w:val="32"/>
              </w:rPr>
              <w:t>巴雅勒格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达茂旗蒙医医院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鲁占海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包头市达茂联合旗医院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马云芳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达茂联合旗妇幼保健计划生育服务中心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吴国柱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包头稀土高新区稀土路街道办事处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郝文虎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包头稀土高新区稀土路街道办事处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幸福南路社区卫生服务中心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王福利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包头市昆都仑区卜尔汉图镇新城中心卫生院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赵朝霞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包头市昆都仑区卜尔汉图镇新城中心卫生院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黄万春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昆区黄万春口腔诊所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米天明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昆区黄河办事处社区卫生服务中心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薛喜梅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昆区少先路办事处友谊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>18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杜成柱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包头仁爱中西医结合门诊部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侯培珍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包头市昆都仑区中医院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郭凤华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包头市昆区昆河镇天疆骊城社区卫生服务中心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</w:t>
            </w:r>
            <w:r w:rsidRPr="008279CF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祎</w:t>
            </w:r>
            <w:r w:rsidRPr="00D50705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包头市昆都仑区医院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郭云岚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昆区郭云岚口腔诊所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裴建芸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包头市昆都仑区疾病预防控制中心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宋云正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土默特右旗将军尧镇党三尧卫生院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李继成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土默特右旗将军尧镇中心卫生院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赵晓瑞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土默特右旗三道河中心卫生院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侯清芝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土默特右旗疾病预防控制中心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范爱叶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土默特右旗医院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范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土默特右旗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李天文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土默特右旗美岱召镇毛岱中心卫生院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汪晓燕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土默特右旗萨拉齐镇和平社区卫生服务中心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付全明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包钢白云鄂博铁矿职工医院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冀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包头市九原区医院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陈海龙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包头市九原区医院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孙建军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包头市九原区蒙医中医医院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闫进霖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九原区沙河街道办事处社区卫生服务中心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房建平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包头市九原区哈业胡同镇乌兰计六村卫生室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韩素会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包头市九原区哈林格尔中心卫生院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武俊兰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包头市青山区中医医院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刘欣宇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包头市青山区二</w:t>
            </w:r>
            <w:r w:rsidRPr="00D50705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〇</w:t>
            </w:r>
            <w:r w:rsidRPr="00D50705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赵彩霞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青山区先锋道办事处社区卫生服务中心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崔红飞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包头市青山区兴胜镇社区卫生服务中心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张小刚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青山区微笑口腔门诊部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王媛平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青山区富强路办事处富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>1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王利民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包头市青山区幸福路办事处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幸福社区卫生服务中心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郭金忠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青山区青福镇赵家营子村郝玉军卫生室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严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包头淞雅中医医院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赵慧茹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固阳县金山镇社区卫生服务中心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侯侠东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固阳县人民医院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郭保翔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固阳县下湿壕镇中心卫生院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陈永宏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固阳县兴顺西镇中心卫生院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赵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俊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东河区疾病预防控制中心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郭潇逸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包头市东河区北梁新区北区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余东宇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包头市东河区妇幼保健所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包头市东河区沙尔沁镇中心医院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李瑞利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包头市东河区医院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孟仲歧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包头市东河区东站街道办事处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杏林社区卫生服务站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姬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包头市东河区中西医结合医院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呼伦贝尔市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德恩金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陈桂梅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史瑞峰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郝万江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季丽玢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曲洪澜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内蒙古林业总医院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戴金花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内蒙古林业总医院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孙炳慧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内蒙古林业总医院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孙玉朝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内蒙古林业总医院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高君军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内蒙古林业总医院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韩淑祯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内蒙古林业总医院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刘炳锐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5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50"/>
                <w:kern w:val="0"/>
                <w:sz w:val="32"/>
                <w:szCs w:val="32"/>
              </w:rPr>
              <w:t>乌力吉德力格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279CF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樛</w:t>
            </w:r>
            <w:r w:rsidRPr="00D50705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秀俊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达巴喜拉图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佟红霞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徐起岭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呼伦贝尔市精神卫生中心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张秋雪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呼伦贝尔市精神卫生中心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石雪丽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呼伦贝尔市精神卫生中心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杜卫华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呼伦贝尔市传染病院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王亚军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呼伦贝尔市传染病医院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周胤江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呼伦贝尔市传染病医院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呼伦贝尔市地方病防治研究所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杨景虎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呼伦贝尔市地方病防治研究所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红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呼伦贝尔市妇幼保健计划生育服务中心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王秋萍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马铭心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额尔敦仓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呼伦贝尔市海拉尔区人民医院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李艳春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呼伦贝尔市海拉尔区人民医院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孙凤录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内蒙古海拉尔农垦总医院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吕春华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内蒙古海拉尔农垦总医院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包立新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呼伦贝尔市海拉尔区传染病院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张春艳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满洲里市疾病预防控制中心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于国峰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扎赉诺尔煤业有限公司总医院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崔宝慧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扎赉诺尔区人民医院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刘砚梅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满洲里市南区医院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张国栋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满洲里市人民医院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王化东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满洲里市中蒙医院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白景欣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满洲里市华颐老年病防治院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陈建军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牙克石市人民医院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朱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牙克石市人民医院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刘玉杰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牙克石市图里河镇中心卫生院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王领海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牙克石市中蒙医院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韩立国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牙克石市疾病预防控制中心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马海旭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扎兰屯市疾病预防控制中心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扎兰屯市人民医院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秦绍清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扎兰屯市人民医院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彤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扎兰屯市人民医院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谢宝禄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扎兰屯市中蒙医院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郑向文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扎兰屯市中蒙医院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朱明龙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扎兰屯市中蒙医院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冯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额尔古纳市莫尔道嘎镇卫生院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王海军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额尔古纳市黑山头镇卫生院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李世岭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额尔古纳市蒙兀室韦苏木中心卫生院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顾维兴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额尔古纳市人民医院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杨志军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额尔古纳市中蒙医院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毕桂玲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阿荣旗霍尔奇镇卫生院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郭天骅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阿荣旗疾病预防控制中心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郝鑫媛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阿荣旗人民医院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徐振宇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阿荣旗人民医院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林玉慧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阿荣旗三岔河镇卫生院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林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彬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阿荣旗霍尔奇镇卫生院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武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阿荣旗中蒙医院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刘宝龙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莫力达瓦达斡尔族自治旗疾病预防控制中心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崔雅学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莫力达瓦达斡尔族自治旗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王晓红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莫力达瓦达斡尔族自治旗红彦镇中心卫生院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陈晓焕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莫力达瓦达斡尔族自治旗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尼尔基镇社区卫生服务中心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莫力达瓦达斡尔族自治旗人民医院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邹桂兰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莫力达瓦达斡尔族自治旗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西瓦尔图镇中心卫生院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李江鹏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莫力达瓦达斡尔族自治旗中蒙医院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王卫清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根河市疾病预防控制中心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于红梅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根河市社区卫生服务中心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杜任鹏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根河市中蒙医院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王艳焕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根河市人民医院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张云燕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根河市人民医院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张喜刚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鄂伦春自治旗古里乡卫生院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鄂伦春自治旗甘河镇中心卫生院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齐东育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鄂伦春自治旗人民医院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嵇海亮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大兴安岭农场管理局中心医院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任晓林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鄂伦春自治旗中蒙医院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吴松刚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鄂伦春自治旗结核病防治院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郭丽萍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鄂温克族自治旗人民医院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包宝柱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鄂温克族自治旗蒙医医院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李海山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鄂温克族自治旗疾病预防控制中心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鄂温克族自治旗伊敏河镇永丰嘎查卫生院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通拉嘎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鄂温克族自治旗辉苏木北辉卫生院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韩明霞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新巴尔虎左旗疾病预防控制中心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海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新巴尔虎左旗人民医院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刘长寿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新巴尔虎左旗蒙医医院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布仁门德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新巴尔虎左旗贝尔苏木卫生院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新巴尔虎右旗蒙医医院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延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新巴尔虎右旗人民医院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哈森格日乐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陈巴尔虎旗人民医院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曲淑敏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陈巴尔虎旗巴彦哈达卫生院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元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陈巴尔虎旗宝日希勒卫生院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长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陈巴尔虎旗疾病预防控制中心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张绍辉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呼伦贝尔飞翔口腔医院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兴安盟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陈秋霞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刘振国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邱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赵进学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孟青春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韩萨茹拉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金仁杰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齐长金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兴安盟结核病防治所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何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兴安盟中心血站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初秀敏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兴安盟妇幼保健院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孙立臣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乌兰浩特市人民医院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白迟峰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乌兰浩特市人民医院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吴红军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乌兰浩特市人民医院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张晓华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乌兰浩特市疾病预防控制中心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夏国莉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乌兰浩特市妇幼保健院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韩亮亮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乌兰浩特市胜利社区卫生服务中心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刘玉伟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乌兰浩特市乌兰哈达卫生院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暴洪君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阿尔山市医院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韩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阿尔山市蒙中医院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金顺金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科尔沁右翼前旗人民医院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代金荣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科尔沁右翼前旗人民医院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科尔沁右翼前旗疾病预防控制中心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戴宝奎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科尔沁右翼前旗结核病防治所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孙兰波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科尔沁右翼前旗妇幼保健计划生育服务中心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德力格尔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科尔沁右翼前旗乌兰毛都苏木中心卫生院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樊云霞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科尔沁右翼前旗居力很镇卫生院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王秀华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科尔沁右翼中旗人民医院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徐长春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科尔沁右翼中旗人民医院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胡日查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科尔沁右翼中旗蒙医医院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代斯日古楞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科尔沁右翼中旗蒙医医院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吕志平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科尔沁右翼中旗中医院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张有旺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科尔沁右翼中旗济困人民医院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哈斯巴根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科尔沁右翼中旗吐列毛杜镇卫生院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周新刚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扎赉特旗人民医院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扎赉特旗人民医院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张昌盛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扎赉特旗蒙医院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司马占国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扎赉特旗中医院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汪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扎赉特旗妇幼保健院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林秀芝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宝泉村林秀芝卫生室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王会斌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扎赉特旗好力保乡中心卫生院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李英杰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突泉县人民医院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张志峰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突泉县人民医院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张海鲲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突泉县人民医院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丛艳红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突泉县中医医院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突泉县宝石镇中心卫生院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胡勤艳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突泉县学田乡利民村胡勤艳卫生室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突泉县太东乡卫生院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通辽市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马承军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邱祥春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祁向军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兰荫梧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杜艳秋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宝云龙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马永才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刘清云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石国顺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通辽市第二人民医院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刘守强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通辽市第二人民医院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通辽市第二人民医院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张本亮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通辽市精神卫生中心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焦洪波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通辽市传染病医院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赵云龙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通辽市传染病医院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王建国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任金艳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通辽经济技术开发区新城街道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王洪君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奈曼旗大沁他拉镇社区卫生服务中心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吕国剑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奈曼旗人民医院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王凤昌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奈曼旗人民医院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孙宝花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奈曼旗苇莲苏乡卫生院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蒋玉堂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奈曼旗治安镇中心卫生院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宫建国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奈曼旗八仙筒镇中心卫生院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周亚娟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奈曼旗妇幼保健所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刘玉河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奈曼旗东明镇得胜卫生院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蒲瑞文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奈曼旗新镇白音昌卫生院社区卫生服务站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邓国艳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通辽市妇产医院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宋颖慧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开鲁县东风镇中心卫生院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桑学仁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库伦旗医院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申玉芳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开鲁县东来镇卫生院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胡宏星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霍林郭勒市人民医院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于海龙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霍林郭勒市中蒙医医院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罗忠萍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科尔沁左翼中旗人民医院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苏雅拉图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科尔沁左翼中旗人民医院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宋玉林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科尔沁左翼中旗门达镇卫生院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姜文哲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扎鲁特旗鲁北社区卫生服务中心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郭宝玉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扎鲁特旗人民医院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王艳娟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扎鲁特旗妇幼保健所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范翔宇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科尔沁左翼后旗常胜镇中心卫生院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冯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科尔沁左翼后旗人民医院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吴喜凤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科尔沁左翼后旗人民医院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姜洪利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通辽市科尔沁区第一人民医院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赵树玉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通辽市科尔沁区第一人民医院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田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通辽市科尔沁区第一人民医院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王喜立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通辽市科尔沁区第一人民医院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安立国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通辽市科尔沁区第一人民医院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塔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科尔沁左翼后旗妇幼保健所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刘明辉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通辽市科尔沁区大林镇中心卫生院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郭艳红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科尔沁区清真社区卫生服务中心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钟秋颖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科尔沁区妇幼保健院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刘立霞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通辽市科尔沁区疾病预防控制中心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通辽市科尔沁区余粮堡镇中心卫生院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昆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吴旭文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科尔沁区第四人民医院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崔明慧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通辽市科尔沁区钱家店镇中心卫生院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那木拉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扎鲁特旗乌力吉木仁苏木中心卫生院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宝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扎鲁特旗道老杜苏木西热图嘎查卫生室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张青山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阿其拉吐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赵百岁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白万福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白音孟和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其其格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开鲁县蒙医医院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陈玉林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库伦旗水泉乡格尔林卫生院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张斯琴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库伦旗蒙医医院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海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库伦旗白音花镇中心卫生院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伍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库伦旗茫汗苏木中心卫生院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乌力吉桑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科尔沁左翼中旗蒙医医院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5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50"/>
                <w:kern w:val="0"/>
                <w:sz w:val="32"/>
                <w:szCs w:val="32"/>
              </w:rPr>
              <w:t>包胡日乐巴根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科尔沁左翼中旗第三人民医院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白音那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扎鲁特旗蒙医医院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赖淑梅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包长宝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通辽市蒙医整骨医院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宝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科尔沁左翼后旗巴胡塔苏木伊胡塔中心卫生院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王青龙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通辽市蒙医整骨医院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刘万柱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开鲁县中医医院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庞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库伦旗中医院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科尔沁左翼中旗中医医院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齐建宇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科尔沁区庆和镇中心卫生院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张宏野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奈曼旗青龙山镇中心卫生院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金玉星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科尔沁左翼中旗宝龙山中心卫生院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张成立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开鲁县疾病预防与控制中心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韩洪喜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开鲁县黑龙坝镇中心卫生院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其达拉图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霍林郭勒市疾病预防控制中心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王德元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科尔沁左翼中旗疾病预防控制中心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陆宝成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扎鲁特旗疾病预防控制中心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张雪冰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扎鲁特旗结核病防治所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刘英杰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科尔沁左翼后旗疾病预防控制中心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刘金玉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通辽职业学院附属口腔医院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刘晓丰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开鲁县麦新镇卫生院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王洪光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开鲁县医院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赤峰市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于鹏艳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王志永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孙显东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李文丽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宋健楠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张庆卫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韩立业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杨卫东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赤峰市传染病防治医院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刘剑学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尚英兆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红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吴凤艳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赤峰生殖健康专科医院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张朝军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赤峰学院附属医院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张雪英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赤峰学院附属医院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綦会霞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赤峰学院附属医院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陈雪梅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赤峰学院附属医院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于晓明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赤峰学院附属医院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卞守华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赤峰学院附属医院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李晓龙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赤峰学院附属医院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吕广辉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赤峰学院附属医院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杨丽春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赤峰学院第二附属医院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夏景义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赤峰学院第二附属医院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刘柏轩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赤峰学院第二附属医院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霍洪林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赤峰市安定医院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薛利伟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阿鲁科尔沁旗双胜镇巴彦包特卫生院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米达辉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阿鲁科尔沁旗中医医院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陈晓华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阿鲁科尔沁旗疾病预防控制中心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胡立军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阿鲁科尔沁同济医院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高海涛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阿鲁科尔沁旗医院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吉日嘎拉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阿鲁科尔沁旗蒙医医院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张博文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阿鲁科沁旗妇幼保健所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丹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阿鲁科尔沁旗罕苏木中心卫生院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斯钦巴特尔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巴林左旗查干哈达苏木中心卫生院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张敏杰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巴林左旗妇幼保健所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孟庆军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巴林左旗蒙医中医医院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曹云峰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巴林左旗蒙医中医医院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周红梅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巴林左旗博雅医院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鲁百令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巴林左旗林东镇哈达英格卫生院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王鹤飞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巴林左旗医院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张志华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巴林左旗医院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李宝军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巴林左旗隆昌镇中心卫生院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斯琴毕力格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巴林右旗查干沐沦苏木沙布台卫生院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永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巴林右旗索博日嘎镇中心卫生院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巴林右旗医院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王彦全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巴林右旗大板镇社区卫生服务中心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布仁巴音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巴林右旗蒙医医院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王伟新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巴林右旗疾病预防控制中心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贾淑晗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克什克腾旗疾病预防控制中心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鲁国志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克什克腾旗蒙医中医医院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王荣广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克什克腾旗蒙医中医医院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赵建军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克什克腾旗妇幼保健计划生育服务中心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鞠亚军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克什克腾旗土城子镇中心卫生院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王力泽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克什克腾旗医院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卢国峰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克什克腾旗医院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克什克腾旗经棚镇三义卫生院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王新民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林西县医院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王皓冰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林西县医院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盛利友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林西县医院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田光宇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林西县官地镇中心卫生院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牛宏伟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林西县蒙医中医医院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屠凤龙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林西县蒙医中医医院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张文利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林西县新林镇中心卫生院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王建华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林西县社区卫生服务中心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王学兰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翁牛特旗蒙医中医医院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赵云飞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翁牛特旗蒙医中医医院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达兰太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翁牛特旗新苏莫苏木中心卫生院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王淑敏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翁牛特旗桥头镇杜家地村卫生院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田景泽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翁牛特旗五分地镇中心卫生院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崔建民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翁牛特旗医院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陈晓旭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翁牛特旗医院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梁立美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翁牛特旗妇幼保健所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吕华硕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翁牛特旗广德公镇中心卫生院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董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韬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喀喇沁旗蒙医中医医院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李永丰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喀喇沁旗美林镇美林谷卫生院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高振民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喀喇沁旗疾病预防控制中心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艾云萍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喀喇沁旗妇幼保健计划生育服务中心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高志国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喀喇沁旗医院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冯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雪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喀喇沁旗医院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陈宝强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喀喇沁旗医院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王廷龙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赤峰市喀喇沁旗牛家营子镇中心卫生院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李冬宁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赤峰市宁城县中心医院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刘宪辰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赤峰市宁城县中心医院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吴景财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赤峰市宁城县中心医院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段国宏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赤峰市宁城县中心医院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张会敏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赤峰市精神病防治院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赵全良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宁城县蒙医中医医院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宋凤舞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宁城县蒙医中医医院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王晓辉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宁城县天义镇城关卫生院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王秀峰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宁城县八里罕镇中心卫生院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曹宏伟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宁城县汐子镇中心卫生院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杨维国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宁城县大明镇卫生院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岳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宁城县三座店镇卫生院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许岩松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宁城县忙农镇榆树林子卫生院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江永军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宁城县大城子镇马架子卫生院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苏金海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巴特尔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何志新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李海河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夏加义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敖汉旗疾病预防控制中心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刘春华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张振波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敖汉旗第二人民医院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樊文剑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敖汉旗下洼镇中心卫生院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于文礼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敖汉旗四道湾子镇中心卫生院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王玉梅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敖汉旗贝子府镇中心卫生院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孙海林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四家子镇中心卫生院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陈希东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敖汉旗兴隆洼镇中心卫生院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王晓明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敖汉旗新惠镇新地卫生院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王清树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敖汉旗四家子镇林家地卫生院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李树义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敖汉旗贝子府镇克力代卫生院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于献东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敖汉旗四道湾子镇潍县营子村卫生室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牛广新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廖振涛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滕国春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张志学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张若一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李大鹏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赤峰市第二蒙医中医医院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纪建军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赤峰市第二蒙医中医医院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彭艳华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赤峰市红山区妇幼保健所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刘玉萍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赤峰市红山区红庙子地区医院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李东伟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红庙子镇聂胡地村卫生室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刘焕坤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赤峰市红山区文钟镇中心卫生院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孟显军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赤峰市红山区文钟镇中心卫生院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褚宏伟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文钟镇文钟村卫生室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迟艳强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赤峰市红山区桥北社区卫生服务中心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史秀美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赤峰市红山区西城社区卫生服务中心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孟显新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赤峰市红山区铁南社区服务中心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郅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政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赤峰市东城社区卫生服务务中心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刘小军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红山区疾病预防控制中心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庞云雷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赤峰朝聚眼科医院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乔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赤峰松山医院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付桂芹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赤峰松山医院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曲洪芬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赤峰松山医院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王云亭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赤峰松山蒙医中医医院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吴素华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赤峰松山蒙医中医医院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王永军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赤峰市松山区初头朗镇中心卫生院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张文武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赤峰市松山区大庙镇中心卫生院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于文明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赤峰市松山区老府镇中心卫生院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迟力军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赤峰市松山区岗子乡中心卫生院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马宗岩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赤峰市松山区哈拉道口镇中心卫生院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杨庆富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赤峰市松山区安庆镇中心卫生院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孙守忠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赤峰市松山区松洲街道社区卫生服务中心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乔雅威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元宝山区妇幼保健所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曲敬华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平庄矿区医疗集团总医院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杨北龙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平庄矿区医疗集团总医院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孟晓东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赤峰市元宝山区疾病预防控制中心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林安城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赤峰宝山医院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刘宝兴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赤峰宝山医院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王秀茹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赤峰宝山中医医院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党宝书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赤峰市元宝山区平庄镇中心卫生院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付中伟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平庄镇马蹄营子村第二卫生室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段晓峰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元宝山区美丽河镇古山卫生院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王海波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元宝山区平庄东城社区卫生服务中心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锡林郭勒盟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王学义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郝世忠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赵淑萍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李蕊仙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吴朝霞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杨英海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赵晓鹏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乌萨其拉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李凤荷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锡林郭勒盟妇幼保健计划生育服务中心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>(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锡林郭勒盟妇幼保健院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姚文江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5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50"/>
                <w:kern w:val="0"/>
                <w:sz w:val="32"/>
                <w:szCs w:val="32"/>
              </w:rPr>
              <w:t>阿拉腾陶格苏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锡林郭勒盟地方病防治中心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张建军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二连浩特市医院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额尔登苏和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二连浩特市蒙中医院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吴学斌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二连浩特市东城社区卫生服务中心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王海荣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锡林浩特市楚古兰街道办事处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乌仁图雅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阿巴嘎旗查干淖尔镇中心卫生院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张明梁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阿巴嘎旗医院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银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苏尼特左旗蒙医医院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5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50"/>
                <w:kern w:val="0"/>
                <w:sz w:val="32"/>
                <w:szCs w:val="32"/>
              </w:rPr>
              <w:t>扎娜仁其其格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苏尼特左旗医院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王屹东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苏尼特右旗人民医院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格日乐图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苏尼特右旗蒙医医院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苏尼特右旗阿其图乌拉苏木卫生院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东乌珠穆沁旗医院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书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东乌珠穆沁旗蒙医医院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姚春明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西乌珠穆沁旗吉仁高勒镇巴彦高勒卫生院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巴图其其格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西乌珠穆沁旗疾病预防控制中心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岱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内蒙古锡林郭勒盟西乌珠穆沁旗蒙医医院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梁凤荣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太仆寺旗中蒙医院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刘全海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太仆寺旗头支箭卫生院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杨烨景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太仆寺旗医院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斯琴毕力格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镶黄旗宝格达音高勒苏木卫生院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李桂兰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镶黄旗妇幼保健计划生育服务中心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田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正镶白旗医院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萨仁格日乐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正镶白旗蒙医院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焦凤华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正蓝旗医院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达布希拉图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正蓝旗蒙医医院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刘建国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多伦县人民医院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田焕萍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多伦县中医院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于晓波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多伦县人民医院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李有军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乌拉盖管理区疾病预防控制中心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乃日木达拉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锡林郭勒盟乌拉盖管理区人民医院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乌兰察布市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李国权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察哈尔右翼前旗玫瑰营中心卫生院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李俊慧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察哈尔右翼前旗人民医院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赵宝音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察哈尔右翼前旗人民医院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曹世文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察哈尔右翼中旗医院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刘东海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察哈尔右翼中旗科布尔镇社区卫生服务中心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郭瑞峰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丰镇市南城区社区卫生服务中心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王晓琴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丰镇市中蒙医院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张英霞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丰镇市医院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彪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化德县中蒙医院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陶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化德县医院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化德县白音特拉卫生院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王国华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集宁区白海子镇中心卫生院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李永利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凉城县麦胡图中心卫生院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梁志国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凉城县中蒙医院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凉城县医院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刘晓军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商都县中医院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屈占兵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商都县屯垦队镇中心卫生院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张秀丽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商都县医院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内蒙古四子王旗人民医院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任翔宇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四子王旗妇幼保健计划生育服务中心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王彩霞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乌兰察布市地方病防治中心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欧冬静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刘亚静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高素军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乌兰察布市精神康复医院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崔秀芳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罗艳春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王学峰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夏云中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乌兰察布医学高等专科学校附属医院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王瑾瑜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乌兰察布医学高等专科学校附属医院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靖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乌兰察布医学高等专科学校附属医院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常绍云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兴和县医院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高爱东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兴和县蒙中医院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师景春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兴和县疾病预防控制中心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张宝平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卓资县梨花镇卫生院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张贵俊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卓资县人民医院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龚月娟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察哈尔右翼后旗医院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图孟乌力吉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察哈尔右翼后旗蒙医医院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乌兰哈达苏木第一幸福院卫生室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安拴平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察哈尔右翼中旗妇幼保健计划生育服务中心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包留喜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集宁区中蒙医院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郭巨龙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乌兰察布市集宁区新华街办事处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冯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乌兰察布市第二医院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张小兵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乌兰察布市第四医院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（乌兰察布市结核病防治中心）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吉日木图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袁志勇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卓资县旗下营中心卫生院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杨玉华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四子王旗疾病预防控制中心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刘晓军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任学英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乌兰察布市疾病预防控制中心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鄂尔多斯市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郝在军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折占飞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杨物鹏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王永华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张建平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王少勃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庞永立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鄂尔多斯市第二人民医院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乌云托亚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肖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晔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王利祥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孙利东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鄂尔多斯市第四人民医院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黄正东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鄂尔多斯市疾病预防控制中心综合门诊部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张俊义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鄂尔多斯市东胜区人民医院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鄂尔多斯市东胜区人民医院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张利刚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鄂尔多斯市东胜区人民医院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李旭峰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东胜区妇幼保健院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马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东胜区疾病预防控制中心综合门诊部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聂秀峰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东胜区罕台镇色连村卫生室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鄂尔多斯市东胜区柴登镇卫生院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王占武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东胜区天骄社区卫生服务中心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东胜区罕台镇卫生院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连迷发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东胜区交通社区卫生服务中心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崔世荣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东胜区铜川中心卫生院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殷慧文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殷慧文口腔病防治所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李寿田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李寿田中医诊所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鄂尔多斯市东胜区人民医院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东胜区疾病预防控制中心综合门诊部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李飞云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伊金霍洛旗人民医院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侯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伊金霍洛旗人民医院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张春梅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伊金霍洛旗妇幼保健计划生育服务中心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那木斯来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伊金霍洛旗蒙中综合医院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李建国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伊金霍洛旗布连卫生院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高君恒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伊金霍洛旗红庆河镇红庆河卫生院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高志刚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伊金霍洛旗札萨克中心卫生院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昝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伊金霍洛旗疾病预防控制中心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5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50"/>
                <w:kern w:val="0"/>
                <w:sz w:val="32"/>
                <w:szCs w:val="32"/>
              </w:rPr>
              <w:t>特格喜吉嘎拉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鄂托克旗蒙医综合医院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如拉玛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鄂托克旗疾病预防控制中心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赵丽萍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鄂托克旗疾病预防控制中心门诊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何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鄂托克旗第二人民医院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杨晓春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鄂托克旗人民医院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张占杰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准格尔旗龙口镇中心卫生院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刘文武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张明明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十二连城乡东不拉村卫生室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郭建文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准格尔旗疾病预防控制中心门诊部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王孝文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准格尔旗妇幼保健院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（准格尔旗妇幼保健计划生育服务中心）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杜大刚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冯利勇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李雪瑞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刘文雍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准格尔旗中蒙医院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准格尔旗大路医院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5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50"/>
                <w:kern w:val="0"/>
                <w:sz w:val="32"/>
                <w:szCs w:val="32"/>
              </w:rPr>
              <w:t>苏雅拉其其格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鄂托克前旗蒙医综合医院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冯治字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鄂托克前旗城川镇中心卫生院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张金和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鄂托克前旗人民医院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王丽梅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乌审旗人民医院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万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乌审旗嘎鲁图镇社区卫生服务中心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李晓东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乌审旗疾病预防控制中心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5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50"/>
                <w:kern w:val="0"/>
                <w:sz w:val="32"/>
                <w:szCs w:val="32"/>
              </w:rPr>
              <w:t>阿拉腾敖其尔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乌审旗蒙医综合医院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杨国栋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闫慧源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5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50"/>
                <w:kern w:val="0"/>
                <w:sz w:val="32"/>
                <w:szCs w:val="32"/>
              </w:rPr>
              <w:t>孟克吉日嘎拉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杭锦旗蒙医综合医院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75"/>
                <w:kern w:val="0"/>
                <w:sz w:val="32"/>
                <w:szCs w:val="32"/>
              </w:rPr>
              <w:t>尔定门肯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杭锦旗蒙医综合医院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王宏喜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康巴什区青春山街道神华康城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任建光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康巴什区青春山街道珠江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黄永君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鄂尔多斯市达拉特旗人民医院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郭丽萍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鄂尔多斯市达拉特旗人民医院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蕤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鄂尔多斯市达拉特旗人民医院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王晓红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鄂尔多斯市达拉特旗人民医院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牛克梅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达拉特旗西园街道社区卫生服务中心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牛耀杰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达拉特旗中蒙医医院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w w:val="75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w w:val="75"/>
                <w:kern w:val="0"/>
                <w:sz w:val="32"/>
                <w:szCs w:val="32"/>
              </w:rPr>
              <w:t>斯庆达赖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达拉特旗中蒙医医院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王效岗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达拉特旗疾病预防控制中心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李翠琴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达拉特旗妇幼保健计划生育服务中心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（达拉特旗妇幼保健院）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达拉特旗吉格斯太中心卫生院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张旭永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鄂尔多斯旭永眼科医院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周重英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鄂尔多斯妇产医院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巴彦淖尔市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田永静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俊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杨凤英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张春声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王金山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段志强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林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陈春艳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单慧明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刘建强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吕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赵桂花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道尔吉斯荣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斯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杨玉红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辛建文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巴彦淖尔市传染病医院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张多钧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临河区人民医院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临河区人民医院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于丽丽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临河区人民医院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胡春霞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临河区曙光乡卫生院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周彦梅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巴彦淖尔市临河区康复医院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临河区妇幼保健院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姚文斌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临河区妇幼保健院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靳树杰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临河区疾病预防控制中心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临河区金川街道办事处社区卫生服务中心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李海荣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乌拉特后旗妇幼保健所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朱红波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乌拉特后旗疾病预防控制中心门诊部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巴特尔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乌拉特后旗巴音前达门苏木宝音图卫生院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孟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乌拉特后旗蒙医医院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刘少国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乌拉特后旗医院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贺红兵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磴口县人民医院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张君仁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磴口县蒙中医医院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郭世祥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磴口县人民医院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田玉琴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磴口县人民医院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张鸿毅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磴口县人民医院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贾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乌拉特前旗人民医院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高淑婷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乌拉特前旗蒙中医医院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李玉兰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乌拉特前旗妇幼保健院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王永娜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乌拉特前旗博爱医院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尚昆山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乌拉特前旗疾病预防控制中心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刘七锁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乌拉特前旗大佘太中心卫生院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王桂月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乌拉特前旗巴音花中心卫生院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王淑玲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乌拉特中旗人民医院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池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乌拉特中旗人民医院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李冬梅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乌拉特中旗妇幼保健计划生育服务中心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袁慧霞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乌拉特中旗蒙中医医院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赵志勇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乌拉特中旗蒙中医医院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龙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杭锦后旗医院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杜越飞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杭锦后旗二道桥镇中心卫生院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杭锦后旗蛮会镇中心卫生院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班浩红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杭锦后旗医院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杭锦后旗蒙中医院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杭锦后旗疾病预防控制中心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崔雪梅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杭锦后旗妇幼保健院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孟莉琴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五原县人民医院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杨世耀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五原县人民医院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尚晓良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五原县蒙中医医院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高银凤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五原县妇幼保健院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俊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五原县塔尔湖镇中心卫生院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五原县天吉泰镇卫生院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张俊慧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五原县隆兴昌镇社区卫生服务中心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乌海市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李海滨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乌海市蒙中医院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乌海市妇幼保健院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王仲兴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乌海市精神卫生中心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冯海燕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乌海市传染病医院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崔海峰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乌海市职业病防治院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黄喜平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原雪鹏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乌海樱花医院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王德喜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乌海市海勃湾区中医院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李旭敏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乌海市海勃湾区中医院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张美兰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乌海市海勃湾区人民医院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张晓改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乌海市海南区人民医院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袁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海南区疾病预防控制中心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徐红军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海南区巴音陶亥镇卫生院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雷在兰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拉僧仲社区卫生服务中心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李建国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乌海市乌达区中心医院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马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乌海市乌达区疾病预防控制中心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石</w:t>
            </w:r>
            <w:r w:rsidRPr="00D5070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朱建斌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张卫国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王洪波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乌海市人民医院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D122E" w:rsidRPr="000E0CCB" w:rsidTr="00BD1D98">
        <w:trPr>
          <w:trHeight w:val="51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5070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阿拉善盟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李德勇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阿拉善盟中心医院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阿拉善盟蒙医医院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赵富元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阿拉善盟疾病预防控制中心综合门诊部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胡美荣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阿拉善左旗蒙中医院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曹勒门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阿拉善左旗妇幼保健院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（妇幼保健计划生育服务中心）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吴鲜芝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阿拉善左旗吉兰泰医院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高全洪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阿拉善左旗巴彦浩特镇</w:t>
            </w:r>
          </w:p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环城南路社区卫生服务中心</w:t>
            </w:r>
          </w:p>
        </w:tc>
      </w:tr>
      <w:tr w:rsidR="007D122E" w:rsidRPr="000E0CCB" w:rsidTr="00BD1D98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宝勒德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阿拉善左旗吉兰泰蒙医中心卫生院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w w:val="6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w w:val="60"/>
                <w:kern w:val="0"/>
                <w:sz w:val="32"/>
                <w:szCs w:val="32"/>
              </w:rPr>
              <w:t>图门巴雅尔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额济纳旗蒙医医院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刘文茹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额济纳旗人民医院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魏春雷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阿拉善右旗沙林呼都格卫生院</w:t>
            </w:r>
          </w:p>
        </w:tc>
      </w:tr>
      <w:tr w:rsidR="007D122E" w:rsidRPr="000E0CCB" w:rsidTr="00BD1D98">
        <w:trPr>
          <w:trHeight w:val="4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7309F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王学刚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22E" w:rsidRPr="00D50705" w:rsidRDefault="007D122E" w:rsidP="00E00E5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D5070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腾格里额里斯卫生院</w:t>
            </w:r>
          </w:p>
        </w:tc>
      </w:tr>
    </w:tbl>
    <w:p w:rsidR="007D122E" w:rsidRPr="00F75236" w:rsidRDefault="007D122E" w:rsidP="00E00E56">
      <w:pPr>
        <w:jc w:val="center"/>
        <w:rPr>
          <w:rFonts w:ascii="宋体" w:eastAsia="宋体" w:hAnsi="宋体"/>
          <w:b/>
          <w:sz w:val="44"/>
          <w:szCs w:val="44"/>
        </w:rPr>
      </w:pPr>
    </w:p>
    <w:sectPr w:rsidR="007D122E" w:rsidRPr="00F75236" w:rsidSect="007309F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2E" w:rsidRDefault="007D122E" w:rsidP="006006A3">
      <w:r>
        <w:separator/>
      </w:r>
    </w:p>
  </w:endnote>
  <w:endnote w:type="continuationSeparator" w:id="0">
    <w:p w:rsidR="007D122E" w:rsidRDefault="007D122E" w:rsidP="0060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大标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2E" w:rsidRDefault="007D122E" w:rsidP="006006A3">
      <w:r>
        <w:separator/>
      </w:r>
    </w:p>
  </w:footnote>
  <w:footnote w:type="continuationSeparator" w:id="0">
    <w:p w:rsidR="007D122E" w:rsidRDefault="007D122E" w:rsidP="00600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069"/>
    <w:rsid w:val="00034870"/>
    <w:rsid w:val="00047144"/>
    <w:rsid w:val="000925AF"/>
    <w:rsid w:val="000B0F0A"/>
    <w:rsid w:val="000E0CCB"/>
    <w:rsid w:val="00140836"/>
    <w:rsid w:val="00177069"/>
    <w:rsid w:val="001D12E3"/>
    <w:rsid w:val="00230B5A"/>
    <w:rsid w:val="00276DBB"/>
    <w:rsid w:val="0029109A"/>
    <w:rsid w:val="002A2E92"/>
    <w:rsid w:val="002E6787"/>
    <w:rsid w:val="00381DDB"/>
    <w:rsid w:val="003C431B"/>
    <w:rsid w:val="003D78D5"/>
    <w:rsid w:val="003F1278"/>
    <w:rsid w:val="003F7579"/>
    <w:rsid w:val="004A0FB2"/>
    <w:rsid w:val="004A52E9"/>
    <w:rsid w:val="004C5123"/>
    <w:rsid w:val="004C71B4"/>
    <w:rsid w:val="005251BE"/>
    <w:rsid w:val="005474CC"/>
    <w:rsid w:val="00581D8A"/>
    <w:rsid w:val="005D0907"/>
    <w:rsid w:val="006006A3"/>
    <w:rsid w:val="006652D8"/>
    <w:rsid w:val="0068068E"/>
    <w:rsid w:val="00686E33"/>
    <w:rsid w:val="006A610D"/>
    <w:rsid w:val="006B5F12"/>
    <w:rsid w:val="006C17AF"/>
    <w:rsid w:val="006D036A"/>
    <w:rsid w:val="007309F8"/>
    <w:rsid w:val="0077410B"/>
    <w:rsid w:val="007934A0"/>
    <w:rsid w:val="007D122E"/>
    <w:rsid w:val="007D7B73"/>
    <w:rsid w:val="00822923"/>
    <w:rsid w:val="008249AE"/>
    <w:rsid w:val="008279CF"/>
    <w:rsid w:val="00861493"/>
    <w:rsid w:val="008A0208"/>
    <w:rsid w:val="008A0E2F"/>
    <w:rsid w:val="008A4E2A"/>
    <w:rsid w:val="008C4CCE"/>
    <w:rsid w:val="008D18C3"/>
    <w:rsid w:val="00904D71"/>
    <w:rsid w:val="009416A1"/>
    <w:rsid w:val="0096133F"/>
    <w:rsid w:val="009B798A"/>
    <w:rsid w:val="009D4811"/>
    <w:rsid w:val="00A11B53"/>
    <w:rsid w:val="00A12B54"/>
    <w:rsid w:val="00A37B1A"/>
    <w:rsid w:val="00A40831"/>
    <w:rsid w:val="00A43E8D"/>
    <w:rsid w:val="00A92857"/>
    <w:rsid w:val="00AB4504"/>
    <w:rsid w:val="00AD2609"/>
    <w:rsid w:val="00B452D7"/>
    <w:rsid w:val="00B75D45"/>
    <w:rsid w:val="00BA489B"/>
    <w:rsid w:val="00BD1D98"/>
    <w:rsid w:val="00BF1AAC"/>
    <w:rsid w:val="00C06B94"/>
    <w:rsid w:val="00C134F5"/>
    <w:rsid w:val="00C37E02"/>
    <w:rsid w:val="00C638D3"/>
    <w:rsid w:val="00C91D39"/>
    <w:rsid w:val="00CC384C"/>
    <w:rsid w:val="00CC6E8E"/>
    <w:rsid w:val="00D50705"/>
    <w:rsid w:val="00DC607E"/>
    <w:rsid w:val="00E00E56"/>
    <w:rsid w:val="00E52E0F"/>
    <w:rsid w:val="00E877B3"/>
    <w:rsid w:val="00E93E77"/>
    <w:rsid w:val="00EA2EBD"/>
    <w:rsid w:val="00EB2E70"/>
    <w:rsid w:val="00ED298D"/>
    <w:rsid w:val="00EE70A0"/>
    <w:rsid w:val="00EF2788"/>
    <w:rsid w:val="00F75236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7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7E0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7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7E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45</Pages>
  <Words>7404</Words>
  <Characters>9035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袁春艳</cp:lastModifiedBy>
  <cp:revision>63</cp:revision>
  <dcterms:created xsi:type="dcterms:W3CDTF">2018-08-10T02:39:00Z</dcterms:created>
  <dcterms:modified xsi:type="dcterms:W3CDTF">2018-08-13T09:51:00Z</dcterms:modified>
</cp:coreProperties>
</file>